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1DB79" w14:textId="218BED5C" w:rsidR="000F3DAC" w:rsidRPr="00172C61" w:rsidRDefault="00E040CF" w:rsidP="007623FD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  <w:r w:rsidRPr="00951B78">
        <w:rPr>
          <w:rFonts w:cs="Times New Roman"/>
          <w:noProof/>
          <w:kern w:val="2"/>
          <w:sz w:val="22"/>
          <w:szCs w:val="22"/>
          <w:lang w:val="en-US" w:eastAsia="en-US"/>
          <w14:ligatures w14:val="standardContextual"/>
        </w:rPr>
        <w:drawing>
          <wp:inline distT="0" distB="0" distL="0" distR="0" wp14:anchorId="101D9DC5" wp14:editId="5B3A3CA5">
            <wp:extent cx="5731510" cy="864657"/>
            <wp:effectExtent l="0" t="0" r="2540" b="0"/>
            <wp:docPr id="1823634107" name="Picture 1823634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64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D7D4E" w14:textId="627677EB" w:rsidR="002C1977" w:rsidRPr="00172C61" w:rsidRDefault="002C1977" w:rsidP="007623FD">
      <w:pPr>
        <w:spacing w:line="0" w:lineRule="atLeast"/>
        <w:jc w:val="both"/>
        <w:rPr>
          <w:noProof/>
        </w:rPr>
      </w:pPr>
    </w:p>
    <w:p w14:paraId="6DED1D0F" w14:textId="76A3FEA8" w:rsidR="00634285" w:rsidRPr="00172C61" w:rsidRDefault="00634285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36951736" w14:textId="77777777" w:rsidR="000B5A02" w:rsidRDefault="000B5A02" w:rsidP="007623FD">
      <w:pPr>
        <w:spacing w:line="0" w:lineRule="atLeast"/>
        <w:jc w:val="both"/>
        <w:rPr>
          <w:rFonts w:ascii="Trebuchet MS" w:eastAsia="Trebuchet MS" w:hAnsi="Trebuchet MS"/>
          <w:color w:val="141F25"/>
          <w:sz w:val="28"/>
          <w:szCs w:val="28"/>
        </w:rPr>
      </w:pPr>
    </w:p>
    <w:p w14:paraId="1D5D2004" w14:textId="225CDE9D" w:rsidR="007623FD" w:rsidRPr="00172C61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  <w:r w:rsidRPr="00172C61">
        <w:rPr>
          <w:rFonts w:ascii="Trebuchet MS" w:hAnsi="Trebuchet MS"/>
          <w:sz w:val="24"/>
          <w:szCs w:val="24"/>
        </w:rPr>
        <w:t xml:space="preserve">                  </w:t>
      </w:r>
      <w:r w:rsidR="0057222E" w:rsidRPr="00172C61">
        <w:rPr>
          <w:rFonts w:ascii="Trebuchet MS" w:hAnsi="Trebuchet MS"/>
          <w:sz w:val="24"/>
          <w:szCs w:val="24"/>
        </w:rPr>
        <w:t xml:space="preserve"> </w:t>
      </w:r>
      <w:r w:rsidR="0057222E" w:rsidRPr="00172C61">
        <w:rPr>
          <w:rFonts w:ascii="Trebuchet MS" w:hAnsi="Trebuchet MS"/>
          <w:b/>
          <w:sz w:val="24"/>
          <w:szCs w:val="24"/>
        </w:rPr>
        <w:t xml:space="preserve"> </w:t>
      </w:r>
      <w:r w:rsidR="008B1829" w:rsidRPr="00172C61">
        <w:rPr>
          <w:rFonts w:ascii="Trebuchet MS" w:hAnsi="Trebuchet MS"/>
          <w:b/>
          <w:sz w:val="24"/>
          <w:szCs w:val="24"/>
        </w:rPr>
        <w:t xml:space="preserve"> </w:t>
      </w:r>
      <w:r w:rsidRPr="00172C61">
        <w:rPr>
          <w:rFonts w:ascii="Trebuchet MS" w:hAnsi="Trebuchet MS"/>
          <w:b/>
          <w:sz w:val="24"/>
          <w:szCs w:val="24"/>
        </w:rPr>
        <w:t xml:space="preserve"> </w:t>
      </w:r>
    </w:p>
    <w:p w14:paraId="5787E1CD" w14:textId="77777777" w:rsidR="007623FD" w:rsidRPr="00172C61" w:rsidRDefault="007623FD" w:rsidP="007623FD">
      <w:pPr>
        <w:pStyle w:val="Footer"/>
        <w:tabs>
          <w:tab w:val="left" w:pos="3997"/>
        </w:tabs>
        <w:ind w:left="1418" w:right="-888"/>
        <w:jc w:val="both"/>
        <w:rPr>
          <w:rFonts w:ascii="Trebuchet MS" w:hAnsi="Trebuchet MS"/>
          <w:b/>
          <w:sz w:val="10"/>
          <w:szCs w:val="10"/>
        </w:rPr>
      </w:pPr>
    </w:p>
    <w:p w14:paraId="4D07370A" w14:textId="3D73BF60" w:rsidR="00634285" w:rsidRPr="00172C61" w:rsidRDefault="00711DDE" w:rsidP="00C5337F">
      <w:pPr>
        <w:spacing w:line="0" w:lineRule="atLeast"/>
        <w:ind w:right="162"/>
        <w:jc w:val="both"/>
        <w:rPr>
          <w:rFonts w:ascii="Trebuchet MS" w:eastAsia="Trebuchet MS" w:hAnsi="Trebuchet MS"/>
          <w:b/>
          <w:color w:val="141F25"/>
          <w:sz w:val="24"/>
          <w:szCs w:val="24"/>
        </w:rPr>
      </w:pP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DESCRIERE </w:t>
      </w:r>
      <w:r w:rsidR="00265BE1">
        <w:rPr>
          <w:rFonts w:ascii="Trebuchet MS" w:eastAsia="Trebuchet MS" w:hAnsi="Trebuchet MS"/>
          <w:b/>
          <w:color w:val="141F25"/>
          <w:sz w:val="24"/>
          <w:szCs w:val="24"/>
        </w:rPr>
        <w:t>PROIECT</w:t>
      </w: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: </w:t>
      </w:r>
      <w:r w:rsidR="00C30C49" w:rsidRPr="007138CD">
        <w:rPr>
          <w:rFonts w:ascii="Trebuchet MS" w:eastAsia="Trebuchet MS" w:hAnsi="Trebuchet MS"/>
          <w:b/>
          <w:i/>
          <w:color w:val="141F25"/>
          <w:sz w:val="24"/>
          <w:szCs w:val="24"/>
        </w:rPr>
        <w:t>„</w:t>
      </w:r>
      <w:r w:rsidR="00C5337F" w:rsidRPr="00C5337F">
        <w:rPr>
          <w:rFonts w:ascii="Trebuchet MS" w:eastAsia="Trebuchet MS" w:hAnsi="Trebuchet MS"/>
          <w:b/>
          <w:i/>
          <w:color w:val="141F25"/>
          <w:sz w:val="24"/>
          <w:szCs w:val="24"/>
        </w:rPr>
        <w:t>Sprijinirea AM POIM în procesul</w:t>
      </w:r>
      <w:r w:rsidR="00C5337F">
        <w:rPr>
          <w:rFonts w:ascii="Trebuchet MS" w:eastAsia="Trebuchet MS" w:hAnsi="Trebuchet MS"/>
          <w:b/>
          <w:i/>
          <w:color w:val="141F25"/>
          <w:sz w:val="24"/>
          <w:szCs w:val="24"/>
        </w:rPr>
        <w:t xml:space="preserve"> </w:t>
      </w:r>
      <w:r w:rsidR="00C5337F" w:rsidRPr="00C5337F">
        <w:rPr>
          <w:rFonts w:ascii="Trebuchet MS" w:eastAsia="Trebuchet MS" w:hAnsi="Trebuchet MS"/>
          <w:b/>
          <w:i/>
          <w:color w:val="141F25"/>
          <w:sz w:val="24"/>
          <w:szCs w:val="24"/>
        </w:rPr>
        <w:t>de pregătire și evaluare a proiectelor depuse în cadrul POIM 2014 – 2020 OS 3.2.Creșterea nivelului de colectare și epurare a apelor uzate urbane, precum și a gradului</w:t>
      </w:r>
      <w:r w:rsidR="00C5337F">
        <w:rPr>
          <w:rFonts w:ascii="Trebuchet MS" w:eastAsia="Trebuchet MS" w:hAnsi="Trebuchet MS"/>
          <w:b/>
          <w:i/>
          <w:color w:val="141F25"/>
          <w:sz w:val="24"/>
          <w:szCs w:val="24"/>
        </w:rPr>
        <w:t xml:space="preserve"> </w:t>
      </w:r>
      <w:r w:rsidR="00C5337F" w:rsidRPr="00C5337F">
        <w:rPr>
          <w:rFonts w:ascii="Trebuchet MS" w:eastAsia="Trebuchet MS" w:hAnsi="Trebuchet MS"/>
          <w:b/>
          <w:i/>
          <w:color w:val="141F25"/>
          <w:sz w:val="24"/>
          <w:szCs w:val="24"/>
        </w:rPr>
        <w:t>de asigurare a alimentării cu apă potabilă a populației și OS 9.1. Creșterea capacității</w:t>
      </w:r>
      <w:r w:rsidR="00C5337F">
        <w:rPr>
          <w:rFonts w:ascii="Trebuchet MS" w:eastAsia="Trebuchet MS" w:hAnsi="Trebuchet MS"/>
          <w:b/>
          <w:i/>
          <w:color w:val="141F25"/>
          <w:sz w:val="24"/>
          <w:szCs w:val="24"/>
        </w:rPr>
        <w:t xml:space="preserve"> </w:t>
      </w:r>
      <w:r w:rsidR="00C5337F" w:rsidRPr="00C5337F">
        <w:rPr>
          <w:rFonts w:ascii="Trebuchet MS" w:eastAsia="Trebuchet MS" w:hAnsi="Trebuchet MS"/>
          <w:b/>
          <w:i/>
          <w:color w:val="141F25"/>
          <w:sz w:val="24"/>
          <w:szCs w:val="24"/>
        </w:rPr>
        <w:t>de gestionare a crizei sanitare COVID-19</w:t>
      </w:r>
      <w:r w:rsidR="00C30C49" w:rsidRPr="007138CD">
        <w:rPr>
          <w:rFonts w:ascii="Trebuchet MS" w:eastAsia="Trebuchet MS" w:hAnsi="Trebuchet MS"/>
          <w:b/>
          <w:i/>
          <w:color w:val="141F25"/>
          <w:sz w:val="24"/>
          <w:szCs w:val="24"/>
        </w:rPr>
        <w:t>”</w:t>
      </w:r>
      <w:r>
        <w:rPr>
          <w:rFonts w:ascii="Trebuchet MS" w:eastAsia="Trebuchet MS" w:hAnsi="Trebuchet MS"/>
          <w:b/>
          <w:color w:val="141F25"/>
          <w:sz w:val="24"/>
          <w:szCs w:val="24"/>
        </w:rPr>
        <w:t xml:space="preserve">, </w:t>
      </w:r>
      <w:r w:rsidR="00C30C49" w:rsidRPr="00172C61">
        <w:rPr>
          <w:rFonts w:ascii="Trebuchet MS" w:eastAsia="Trebuchet MS" w:hAnsi="Trebuchet MS"/>
          <w:b/>
          <w:color w:val="141F25"/>
          <w:sz w:val="24"/>
          <w:szCs w:val="24"/>
        </w:rPr>
        <w:t xml:space="preserve">cod </w:t>
      </w:r>
      <w:r w:rsidR="00C30C49" w:rsidRPr="005B7128">
        <w:rPr>
          <w:rFonts w:ascii="Trebuchet MS" w:eastAsia="Trebuchet MS" w:hAnsi="Trebuchet MS"/>
          <w:b/>
          <w:color w:val="141F25"/>
          <w:sz w:val="24"/>
          <w:szCs w:val="24"/>
        </w:rPr>
        <w:t xml:space="preserve">proiect </w:t>
      </w:r>
      <w:r w:rsidR="00C5337F">
        <w:rPr>
          <w:rFonts w:ascii="Trebuchet MS" w:eastAsia="Trebuchet MS" w:hAnsi="Trebuchet MS"/>
          <w:b/>
          <w:color w:val="141F25"/>
          <w:sz w:val="24"/>
          <w:szCs w:val="24"/>
        </w:rPr>
        <w:t>2.1.127</w:t>
      </w:r>
      <w:r w:rsidR="00F73D2F" w:rsidRPr="00172C61">
        <w:rPr>
          <w:rFonts w:ascii="Trebuchet MS" w:eastAsia="Trebuchet MS" w:hAnsi="Trebuchet MS"/>
          <w:b/>
          <w:color w:val="141F25"/>
          <w:sz w:val="24"/>
          <w:szCs w:val="24"/>
        </w:rPr>
        <w:t>/</w:t>
      </w:r>
      <w:r w:rsidR="00C5337F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5438D3" w:rsidRPr="00172C61">
        <w:rPr>
          <w:rFonts w:ascii="Trebuchet MS" w:eastAsia="Trebuchet MS" w:hAnsi="Trebuchet MS"/>
          <w:b/>
          <w:color w:val="141F25"/>
          <w:sz w:val="24"/>
          <w:szCs w:val="24"/>
        </w:rPr>
        <w:t>MySMIS</w:t>
      </w:r>
      <w:r w:rsidR="00883DC0" w:rsidRPr="00172C61">
        <w:rPr>
          <w:rFonts w:ascii="Trebuchet MS" w:eastAsia="Trebuchet MS" w:hAnsi="Trebuchet MS"/>
          <w:b/>
          <w:color w:val="141F25"/>
          <w:sz w:val="24"/>
          <w:szCs w:val="24"/>
        </w:rPr>
        <w:t>2014+</w:t>
      </w:r>
      <w:r w:rsidR="00C30C49" w:rsidRPr="00172C61">
        <w:rPr>
          <w:rFonts w:ascii="Trebuchet MS" w:eastAsia="Trebuchet MS" w:hAnsi="Trebuchet MS"/>
          <w:b/>
          <w:color w:val="141F25"/>
          <w:sz w:val="24"/>
          <w:szCs w:val="24"/>
        </w:rPr>
        <w:t xml:space="preserve"> </w:t>
      </w:r>
      <w:r w:rsidR="00926FD0">
        <w:rPr>
          <w:rFonts w:ascii="Trebuchet MS" w:eastAsia="Trebuchet MS" w:hAnsi="Trebuchet MS"/>
          <w:b/>
          <w:color w:val="141F25"/>
          <w:sz w:val="24"/>
          <w:szCs w:val="24"/>
        </w:rPr>
        <w:t>140</w:t>
      </w:r>
      <w:r w:rsidR="00C5337F">
        <w:rPr>
          <w:rFonts w:ascii="Trebuchet MS" w:eastAsia="Trebuchet MS" w:hAnsi="Trebuchet MS"/>
          <w:b/>
          <w:color w:val="141F25"/>
          <w:sz w:val="24"/>
          <w:szCs w:val="24"/>
        </w:rPr>
        <w:t>293</w:t>
      </w:r>
    </w:p>
    <w:p w14:paraId="3C6C69E2" w14:textId="77777777" w:rsidR="005438D3" w:rsidRPr="003A3547" w:rsidRDefault="005438D3" w:rsidP="00711DDE">
      <w:pPr>
        <w:spacing w:line="0" w:lineRule="atLeast"/>
        <w:ind w:right="162"/>
        <w:jc w:val="both"/>
        <w:rPr>
          <w:rFonts w:ascii="Trebuchet MS" w:eastAsia="Trebuchet MS" w:hAnsi="Trebuchet MS"/>
          <w:color w:val="141F25"/>
          <w:sz w:val="24"/>
          <w:szCs w:val="24"/>
        </w:rPr>
      </w:pPr>
    </w:p>
    <w:p w14:paraId="131335BB" w14:textId="77777777" w:rsidR="004C5510" w:rsidRDefault="004C5510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17957D5" w14:textId="1DB89688" w:rsidR="005341E5" w:rsidRDefault="005341E5" w:rsidP="00E970A4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În data de </w:t>
      </w:r>
      <w:r w:rsidR="00C5337F">
        <w:rPr>
          <w:rFonts w:ascii="Trebuchet MS" w:eastAsia="Trebuchet MS" w:hAnsi="Trebuchet MS"/>
          <w:color w:val="231F20"/>
          <w:sz w:val="24"/>
          <w:szCs w:val="24"/>
        </w:rPr>
        <w:t>31.</w:t>
      </w:r>
      <w:r w:rsidR="00A62D3F" w:rsidRPr="00A62D3F">
        <w:rPr>
          <w:rFonts w:ascii="Trebuchet MS" w:eastAsia="Trebuchet MS" w:hAnsi="Trebuchet MS"/>
          <w:color w:val="231F20"/>
          <w:sz w:val="24"/>
          <w:szCs w:val="24"/>
        </w:rPr>
        <w:t>0</w:t>
      </w:r>
      <w:r w:rsidR="00C5337F">
        <w:rPr>
          <w:rFonts w:ascii="Trebuchet MS" w:eastAsia="Trebuchet MS" w:hAnsi="Trebuchet MS"/>
          <w:color w:val="231F20"/>
          <w:sz w:val="24"/>
          <w:szCs w:val="24"/>
        </w:rPr>
        <w:t>8</w:t>
      </w:r>
      <w:r w:rsidR="00A62D3F" w:rsidRPr="00A62D3F">
        <w:rPr>
          <w:rFonts w:ascii="Trebuchet MS" w:eastAsia="Trebuchet MS" w:hAnsi="Trebuchet MS"/>
          <w:color w:val="231F20"/>
          <w:sz w:val="24"/>
          <w:szCs w:val="24"/>
        </w:rPr>
        <w:t>.</w:t>
      </w:r>
      <w:r w:rsidRPr="00A62D3F">
        <w:rPr>
          <w:rFonts w:ascii="Trebuchet MS" w:eastAsia="Trebuchet MS" w:hAnsi="Trebuchet MS"/>
          <w:color w:val="231F20"/>
          <w:sz w:val="24"/>
          <w:szCs w:val="24"/>
        </w:rPr>
        <w:t>2020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a fost semnată Decizia de Finanțare </w:t>
      </w:r>
      <w:r w:rsidRPr="00EE1E9F">
        <w:rPr>
          <w:rFonts w:ascii="Trebuchet MS" w:eastAsia="Trebuchet MS" w:hAnsi="Trebuchet MS"/>
          <w:color w:val="231F20"/>
          <w:sz w:val="24"/>
          <w:szCs w:val="24"/>
        </w:rPr>
        <w:t xml:space="preserve">nr. </w:t>
      </w:r>
      <w:r w:rsidR="00C5337F">
        <w:rPr>
          <w:rFonts w:ascii="Trebuchet MS" w:eastAsia="Trebuchet MS" w:hAnsi="Trebuchet MS"/>
          <w:color w:val="231F20"/>
          <w:sz w:val="24"/>
          <w:szCs w:val="24"/>
        </w:rPr>
        <w:t>2</w:t>
      </w:r>
      <w:r w:rsidR="009E6368" w:rsidRPr="009E6368">
        <w:rPr>
          <w:rFonts w:ascii="Trebuchet MS" w:eastAsia="Trebuchet MS" w:hAnsi="Trebuchet MS"/>
          <w:color w:val="231F20"/>
          <w:sz w:val="24"/>
          <w:szCs w:val="24"/>
        </w:rPr>
        <w:t>.1.1</w:t>
      </w:r>
      <w:r w:rsidR="00C5337F">
        <w:rPr>
          <w:rFonts w:ascii="Trebuchet MS" w:eastAsia="Trebuchet MS" w:hAnsi="Trebuchet MS"/>
          <w:color w:val="231F20"/>
          <w:sz w:val="24"/>
          <w:szCs w:val="24"/>
        </w:rPr>
        <w:t>27</w:t>
      </w:r>
      <w:r w:rsidR="009E636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pentru proiectul</w:t>
      </w:r>
      <w:r w:rsidR="001B7760"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B7760" w:rsidRPr="005E6FEF">
        <w:rPr>
          <w:rFonts w:ascii="Trebuchet MS" w:eastAsia="Trebuchet MS" w:hAnsi="Trebuchet MS"/>
          <w:i/>
          <w:color w:val="141F25"/>
          <w:sz w:val="24"/>
          <w:szCs w:val="24"/>
        </w:rPr>
        <w:t>„</w:t>
      </w:r>
      <w:r w:rsidR="00C5337F" w:rsidRPr="00C5337F">
        <w:rPr>
          <w:rFonts w:ascii="Trebuchet MS" w:eastAsia="Trebuchet MS" w:hAnsi="Trebuchet MS"/>
          <w:i/>
          <w:color w:val="141F25"/>
          <w:sz w:val="24"/>
          <w:szCs w:val="24"/>
        </w:rPr>
        <w:t>Sprijinirea AM POIM în procesul de pregătire</w:t>
      </w:r>
      <w:r w:rsidR="00C5337F">
        <w:rPr>
          <w:rFonts w:ascii="Trebuchet MS" w:eastAsia="Trebuchet MS" w:hAnsi="Trebuchet MS"/>
          <w:i/>
          <w:color w:val="141F25"/>
          <w:sz w:val="24"/>
          <w:szCs w:val="24"/>
        </w:rPr>
        <w:t xml:space="preserve"> și evaluare a proiectelor depu</w:t>
      </w:r>
      <w:r w:rsidR="00C5337F" w:rsidRPr="00C5337F">
        <w:rPr>
          <w:rFonts w:ascii="Trebuchet MS" w:eastAsia="Trebuchet MS" w:hAnsi="Trebuchet MS"/>
          <w:i/>
          <w:color w:val="141F25"/>
          <w:sz w:val="24"/>
          <w:szCs w:val="24"/>
        </w:rPr>
        <w:t>se în cadrul POIM 2014 – 2020 OS 3.2.Creșterea nivelului de colectare și epurare a apelor uzate urbane, precum și a gradului de asigurare a alimentării cu apă potabilă a populației și OS 9.1. Creșterea capacității de gestionare a crizei sanitare COVID-19</w:t>
      </w:r>
      <w:r w:rsidR="001B7760" w:rsidRPr="00172C61">
        <w:rPr>
          <w:rFonts w:ascii="Trebuchet MS" w:eastAsia="Trebuchet MS" w:hAnsi="Trebuchet MS"/>
          <w:color w:val="141F25"/>
          <w:sz w:val="24"/>
          <w:szCs w:val="24"/>
        </w:rPr>
        <w:t>”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, proiect cofinanțat</w:t>
      </w:r>
      <w:r w:rsid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din Fondul European de Dezvoltare Regională prin POAT 2014-2020, Axa Prioritară </w:t>
      </w:r>
      <w:r w:rsidR="00C5337F">
        <w:rPr>
          <w:rFonts w:ascii="Trebuchet MS" w:eastAsia="Trebuchet MS" w:hAnsi="Trebuchet MS"/>
          <w:color w:val="231F20"/>
          <w:sz w:val="24"/>
          <w:szCs w:val="24"/>
        </w:rPr>
        <w:t>2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172C61">
        <w:rPr>
          <w:rFonts w:ascii="Trebuchet MS" w:eastAsia="Trebuchet MS" w:hAnsi="Trebuchet MS"/>
          <w:color w:val="231F20"/>
          <w:sz w:val="24"/>
          <w:szCs w:val="24"/>
        </w:rPr>
        <w:t>–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DD723B" w:rsidRPr="00DD723B">
        <w:rPr>
          <w:rFonts w:ascii="Trebuchet MS" w:eastAsia="Trebuchet MS" w:hAnsi="Trebuchet MS"/>
          <w:color w:val="231F20"/>
          <w:sz w:val="24"/>
          <w:szCs w:val="24"/>
        </w:rPr>
        <w:t>„</w:t>
      </w:r>
      <w:r w:rsidR="00E970A4" w:rsidRPr="00E970A4">
        <w:rPr>
          <w:rFonts w:ascii="Trebuchet MS" w:eastAsia="Trebuchet MS" w:hAnsi="Trebuchet MS"/>
          <w:color w:val="231F20"/>
          <w:sz w:val="24"/>
          <w:szCs w:val="24"/>
        </w:rPr>
        <w:t>Sprijin p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>entru coordonarea, gestionarea ș</w:t>
      </w:r>
      <w:r w:rsidR="00E970A4" w:rsidRPr="00E970A4">
        <w:rPr>
          <w:rFonts w:ascii="Trebuchet MS" w:eastAsia="Trebuchet MS" w:hAnsi="Trebuchet MS"/>
          <w:color w:val="231F20"/>
          <w:sz w:val="24"/>
          <w:szCs w:val="24"/>
        </w:rPr>
        <w:t>i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970A4" w:rsidRPr="00E970A4">
        <w:rPr>
          <w:rFonts w:ascii="Trebuchet MS" w:eastAsia="Trebuchet MS" w:hAnsi="Trebuchet MS"/>
          <w:color w:val="231F20"/>
          <w:sz w:val="24"/>
          <w:szCs w:val="24"/>
        </w:rPr>
        <w:t>controlul FESI</w:t>
      </w:r>
      <w:r w:rsidR="00DD723B">
        <w:rPr>
          <w:rFonts w:ascii="Trebuchet MS" w:eastAsia="Trebuchet MS" w:hAnsi="Trebuchet MS"/>
          <w:color w:val="231F20"/>
          <w:sz w:val="24"/>
          <w:szCs w:val="24"/>
        </w:rPr>
        <w:t>”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, Obiectivul specific </w:t>
      </w:r>
      <w:r w:rsidR="00C5337F">
        <w:rPr>
          <w:rFonts w:ascii="Trebuchet MS" w:eastAsia="Trebuchet MS" w:hAnsi="Trebuchet MS"/>
          <w:color w:val="231F20"/>
          <w:sz w:val="24"/>
          <w:szCs w:val="24"/>
        </w:rPr>
        <w:t>2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A242F0">
        <w:rPr>
          <w:rFonts w:ascii="Trebuchet MS" w:eastAsia="Trebuchet MS" w:hAnsi="Trebuchet MS"/>
          <w:color w:val="231F20"/>
          <w:sz w:val="24"/>
          <w:szCs w:val="24"/>
        </w:rPr>
        <w:t>1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. - </w:t>
      </w:r>
      <w:r w:rsidR="00E970A4" w:rsidRPr="00DD723B">
        <w:rPr>
          <w:rFonts w:ascii="Trebuchet MS" w:eastAsia="Trebuchet MS" w:hAnsi="Trebuchet MS"/>
          <w:color w:val="231F20"/>
          <w:sz w:val="24"/>
          <w:szCs w:val="24"/>
        </w:rPr>
        <w:t>„</w:t>
      </w:r>
      <w:r w:rsidR="00E970A4" w:rsidRPr="00E970A4">
        <w:rPr>
          <w:rFonts w:ascii="Trebuchet MS" w:eastAsia="Trebuchet MS" w:hAnsi="Trebuchet MS"/>
          <w:color w:val="231F20"/>
          <w:sz w:val="24"/>
          <w:szCs w:val="24"/>
        </w:rPr>
        <w:t>Îmbunătățirea cadrului de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970A4" w:rsidRPr="00E970A4">
        <w:rPr>
          <w:rFonts w:ascii="Trebuchet MS" w:eastAsia="Trebuchet MS" w:hAnsi="Trebuchet MS"/>
          <w:color w:val="231F20"/>
          <w:sz w:val="24"/>
          <w:szCs w:val="24"/>
        </w:rPr>
        <w:t>reglementare, strategic si procedural pentru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970A4" w:rsidRPr="00E970A4">
        <w:rPr>
          <w:rFonts w:ascii="Trebuchet MS" w:eastAsia="Trebuchet MS" w:hAnsi="Trebuchet MS"/>
          <w:color w:val="231F20"/>
          <w:sz w:val="24"/>
          <w:szCs w:val="24"/>
        </w:rPr>
        <w:t>coordonarea si implementarea FESI/AP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E970A4" w:rsidRPr="00E970A4">
        <w:rPr>
          <w:rFonts w:ascii="Trebuchet MS" w:eastAsia="Trebuchet MS" w:hAnsi="Trebuchet MS"/>
          <w:color w:val="231F20"/>
          <w:sz w:val="24"/>
          <w:szCs w:val="24"/>
        </w:rPr>
        <w:t>2/Plan proiecte 2020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>”.</w:t>
      </w:r>
    </w:p>
    <w:p w14:paraId="2FD78D61" w14:textId="77777777" w:rsidR="00172C61" w:rsidRPr="00172C61" w:rsidRDefault="00172C61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C00073E" w14:textId="5A9F584E" w:rsidR="00DA4A5A" w:rsidRDefault="006E320C" w:rsidP="00926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6E320C">
        <w:rPr>
          <w:rFonts w:ascii="Trebuchet MS" w:eastAsia="Trebuchet MS" w:hAnsi="Trebuchet MS"/>
          <w:b/>
          <w:color w:val="231F20"/>
          <w:sz w:val="24"/>
          <w:szCs w:val="24"/>
        </w:rPr>
        <w:t>Obiectivul general al proiectului</w:t>
      </w:r>
      <w:r w:rsidRPr="006E320C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  <w:r w:rsidR="00C5337F" w:rsidRPr="00C5337F">
        <w:rPr>
          <w:rFonts w:ascii="Trebuchet MS" w:eastAsia="Trebuchet MS" w:hAnsi="Trebuchet MS"/>
          <w:color w:val="231F20"/>
          <w:sz w:val="24"/>
          <w:szCs w:val="24"/>
        </w:rPr>
        <w:t>Asigurarea sprijinului necesar AM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C5337F" w:rsidRPr="00C5337F">
        <w:rPr>
          <w:rFonts w:ascii="Trebuchet MS" w:eastAsia="Trebuchet MS" w:hAnsi="Trebuchet MS"/>
          <w:color w:val="231F20"/>
          <w:sz w:val="24"/>
          <w:szCs w:val="24"/>
        </w:rPr>
        <w:t>POIM în procesul de</w:t>
      </w:r>
      <w:r w:rsidR="00E970A4">
        <w:rPr>
          <w:rFonts w:ascii="Trebuchet MS" w:eastAsia="Trebuchet MS" w:hAnsi="Trebuchet MS"/>
          <w:color w:val="231F20"/>
          <w:sz w:val="24"/>
          <w:szCs w:val="24"/>
        </w:rPr>
        <w:t xml:space="preserve"> implementare eficientă ș</w:t>
      </w:r>
      <w:r w:rsidR="00E970A4" w:rsidRPr="00C5337F">
        <w:rPr>
          <w:rFonts w:ascii="Trebuchet MS" w:eastAsia="Trebuchet MS" w:hAnsi="Trebuchet MS"/>
          <w:color w:val="231F20"/>
          <w:sz w:val="24"/>
          <w:szCs w:val="24"/>
        </w:rPr>
        <w:t>i</w:t>
      </w:r>
      <w:r w:rsidR="00C5337F" w:rsidRPr="00C5337F">
        <w:rPr>
          <w:rFonts w:ascii="Trebuchet MS" w:eastAsia="Trebuchet MS" w:hAnsi="Trebuchet MS"/>
          <w:color w:val="231F20"/>
          <w:sz w:val="24"/>
          <w:szCs w:val="24"/>
        </w:rPr>
        <w:t xml:space="preserve"> eficace a FESI.</w:t>
      </w:r>
    </w:p>
    <w:p w14:paraId="6EFA9D70" w14:textId="77777777" w:rsidR="00926FD0" w:rsidRPr="006E320C" w:rsidRDefault="00926FD0" w:rsidP="00926FD0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770262A" w14:textId="77777777" w:rsidR="00D013FF" w:rsidRPr="006E320C" w:rsidRDefault="00D013FF" w:rsidP="00D013F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6E320C">
        <w:rPr>
          <w:rFonts w:ascii="Trebuchet MS" w:eastAsia="Trebuchet MS" w:hAnsi="Trebuchet MS"/>
          <w:b/>
          <w:color w:val="231F20"/>
          <w:sz w:val="24"/>
          <w:szCs w:val="24"/>
        </w:rPr>
        <w:t>Obiectivele specifice sunt</w:t>
      </w:r>
      <w:r w:rsidRPr="006E320C">
        <w:rPr>
          <w:rFonts w:ascii="Trebuchet MS" w:eastAsia="Trebuchet MS" w:hAnsi="Trebuchet MS"/>
          <w:color w:val="231F20"/>
          <w:sz w:val="24"/>
          <w:szCs w:val="24"/>
        </w:rPr>
        <w:t>:</w:t>
      </w:r>
    </w:p>
    <w:p w14:paraId="24751292" w14:textId="77777777" w:rsidR="00D013FF" w:rsidRPr="00505A2A" w:rsidRDefault="00D013FF" w:rsidP="00D013FF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5A2A">
        <w:rPr>
          <w:rFonts w:ascii="Trebuchet MS" w:eastAsia="Trebuchet MS" w:hAnsi="Trebuchet MS"/>
          <w:color w:val="231F20"/>
          <w:sz w:val="24"/>
          <w:szCs w:val="24"/>
        </w:rPr>
        <w:t>Consolidarea capacit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ii AM POIM/Serviciului de programare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preg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tire proiecte, prin cooptarea de exper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în afara organigramei cu scopul de a verifica modul în care sunt transpuse în documenta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iile tehnico – economice observa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iile exper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ilor Jaspers formulate în cadrul documentelor de analiz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de tip Guidance Note, respectiv Action Completion Note, aferente O S 3.2, astfel încât num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rul de proiecte majore noi de ap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ap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uzat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aprobate de CE s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creasc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3A562183" w14:textId="77777777" w:rsidR="00D013FF" w:rsidRPr="00505A2A" w:rsidRDefault="00D013FF" w:rsidP="00D013FF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5A2A">
        <w:rPr>
          <w:rFonts w:ascii="Trebuchet MS" w:eastAsia="Trebuchet MS" w:hAnsi="Trebuchet MS"/>
          <w:color w:val="231F20"/>
          <w:sz w:val="24"/>
          <w:szCs w:val="24"/>
        </w:rPr>
        <w:t>Consolidarea capacitatii AM POIM/ Serviciul verificare achizi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 publice în vederea cresterii eficien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ei acestuia, prin cooptarea de experti în afara organigramei, urmare a volumului ridicat al contractelor de achizi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ie public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aferente proiectelor depuse în cadrul Obiectivele Specifice 9.1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i 8.2, respectiv a Axelor prioritare 10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11 din POIM 2014 – 2020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15507A74" w14:textId="77777777" w:rsidR="00D013FF" w:rsidRPr="00505A2A" w:rsidRDefault="00D013FF" w:rsidP="00D013FF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5A2A">
        <w:rPr>
          <w:rFonts w:ascii="Trebuchet MS" w:eastAsia="Trebuchet MS" w:hAnsi="Trebuchet MS"/>
          <w:color w:val="231F20"/>
          <w:sz w:val="24"/>
          <w:szCs w:val="24"/>
        </w:rPr>
        <w:t>Consolidarea capacit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 AM POIM/Serviciul evaluare proiecte în vederea cre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terii eficien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ei acestuia, prin cooptarea de exper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i în afara organigramei, urmare a numarului ridicat al proiectelor depuse în cadrul Obiectivelor Specifice 9.1 si 8.2, respectiv a Axelor prioritare 10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11 din POIM 2014 – 2020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4B768224" w14:textId="77777777" w:rsidR="00D013FF" w:rsidRPr="00505A2A" w:rsidRDefault="00D013FF" w:rsidP="00D013FF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5A2A">
        <w:rPr>
          <w:rFonts w:ascii="Trebuchet MS" w:eastAsia="Trebuchet MS" w:hAnsi="Trebuchet MS"/>
          <w:color w:val="231F20"/>
          <w:sz w:val="24"/>
          <w:szCs w:val="24"/>
        </w:rPr>
        <w:t>Consolidarea capacit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 AM POIM/Biroul contractare proiecte în vederea cre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terii eficien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ei acestuia, prin cooptarea de exper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i în afara organigramei, urmare a 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lastRenderedPageBreak/>
        <w:t>num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rului ridicat al proiectelor ce necesit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contractare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adi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ionare, în cadrul Obiectivelor Specifice 9.1 si 8.2, respectiv a Axelor prioritare 10 si 11 din POIM 2014 – 2020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1C6B7C4B" w14:textId="77777777" w:rsidR="00D013FF" w:rsidRPr="00505A2A" w:rsidRDefault="00D013FF" w:rsidP="00D013FF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C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onsolidarea capacit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 AM POIM/Direc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ia Monitorizare Proiecte în vederea cre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terii eficien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ei acesteia, prin cooptarea de exper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în afara organigramei, urmare a num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rului ridicat al proiectelor ce necesit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activit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de monitorizare, în cadrul Obiectivelor Specifice 3.2, 9.1 si 8.2, respectiv a Axelor prioritare 10 si 11 din POIM 2014 – 2020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628BFB39" w14:textId="77777777" w:rsidR="00D013FF" w:rsidRPr="00505A2A" w:rsidRDefault="00D013FF" w:rsidP="00D013FF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5A2A">
        <w:rPr>
          <w:rFonts w:ascii="Trebuchet MS" w:eastAsia="Trebuchet MS" w:hAnsi="Trebuchet MS"/>
          <w:color w:val="231F20"/>
          <w:sz w:val="24"/>
          <w:szCs w:val="24"/>
        </w:rPr>
        <w:t>Consolidarea capacita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 AM POIM/Direc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iile Regionale de Infrastructur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în vederea cre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terii eficien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ei acestora, prin cooptarea de exper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în afara organigramei, urmare a num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rului ridicat al proiectelor ce necesit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verificarea tehnic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financiar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a cererilor de prefinan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are, plat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i rambursare, în cadrul Obiectivelor Specifice 3.2, 9.1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8.2, respectiv a Axelor prioritare 10 si 11 din POIM 2014 – 2020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2F319977" w14:textId="77777777" w:rsidR="00D013FF" w:rsidRPr="00505A2A" w:rsidRDefault="00D013FF" w:rsidP="00D013FF">
      <w:pPr>
        <w:pStyle w:val="ListParagraph"/>
        <w:numPr>
          <w:ilvl w:val="0"/>
          <w:numId w:val="11"/>
        </w:num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505A2A">
        <w:rPr>
          <w:rFonts w:ascii="Trebuchet MS" w:eastAsia="Trebuchet MS" w:hAnsi="Trebuchet MS"/>
          <w:color w:val="231F20"/>
          <w:sz w:val="24"/>
          <w:szCs w:val="24"/>
        </w:rPr>
        <w:t>Consolidarea capacita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 AM POIM/ Direc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ia Autorizare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Verificare Achizi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ii Publice – Serviciul Autorizare Cheltuieli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în vederea cresterii eficien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ei acesteia, prin cooptarea de exper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i în afara organigramei, urmare a num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>rului ridicat al proiectelor ce necesit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505A2A">
        <w:rPr>
          <w:rFonts w:ascii="Trebuchet MS" w:eastAsia="Trebuchet MS" w:hAnsi="Trebuchet MS"/>
          <w:color w:val="231F20"/>
          <w:sz w:val="24"/>
          <w:szCs w:val="24"/>
        </w:rPr>
        <w:t xml:space="preserve"> autorizarea cheltuielilor, în cadrul Obiectivelor Specifice 9.1 si 8.2, respectiv a Axelor prioritare 10 si 11 din POIM 2014 – 2020.</w:t>
      </w:r>
    </w:p>
    <w:p w14:paraId="1CD94951" w14:textId="77777777" w:rsidR="00D013FF" w:rsidRPr="0081302A" w:rsidRDefault="00D013FF" w:rsidP="00D013FF">
      <w:pPr>
        <w:pStyle w:val="ListParagraph"/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6DE6F28" w14:textId="77777777" w:rsidR="00D013FF" w:rsidRDefault="00D013FF" w:rsidP="00D013FF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6E320C">
        <w:rPr>
          <w:rFonts w:ascii="Trebuchet MS" w:eastAsia="Trebuchet MS" w:hAnsi="Trebuchet MS"/>
          <w:b/>
          <w:color w:val="231F20"/>
          <w:sz w:val="24"/>
          <w:szCs w:val="24"/>
        </w:rPr>
        <w:t>Rezultate așteptate:</w:t>
      </w:r>
    </w:p>
    <w:p w14:paraId="2E5B3D5B" w14:textId="77777777" w:rsidR="00D013FF" w:rsidRPr="003F54C8" w:rsidRDefault="00D013FF" w:rsidP="00D013FF">
      <w:pPr>
        <w:pStyle w:val="ListParagraph"/>
        <w:numPr>
          <w:ilvl w:val="0"/>
          <w:numId w:val="12"/>
        </w:num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3F54C8">
        <w:rPr>
          <w:rFonts w:ascii="Trebuchet MS" w:eastAsia="Trebuchet MS" w:hAnsi="Trebuchet MS"/>
          <w:color w:val="231F20"/>
          <w:sz w:val="24"/>
          <w:szCs w:val="24"/>
        </w:rPr>
        <w:t>Cel pu</w:t>
      </w:r>
      <w:r>
        <w:rPr>
          <w:rFonts w:ascii="Trebuchet MS" w:eastAsia="Trebuchet MS" w:hAnsi="Trebuchet MS"/>
          <w:color w:val="231F20"/>
          <w:sz w:val="24"/>
          <w:szCs w:val="24"/>
        </w:rPr>
        <w:t>t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in 10 proiecte noi de ap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 ap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 uzat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, sprjinite pentru revizuirea, completarea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 îmbunata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irea lor,  în conformitate cu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recomand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rile/solicit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rile JASPERS, în vederea transmiterii la Comisia Europeana în cadrul Obiectivului specific 3.2 din POIM 2014-2020;</w:t>
      </w:r>
    </w:p>
    <w:p w14:paraId="7D4D8E24" w14:textId="77777777" w:rsidR="00D013FF" w:rsidRPr="003F54C8" w:rsidRDefault="00D013FF" w:rsidP="00D013FF">
      <w:pPr>
        <w:pStyle w:val="ListParagraph"/>
        <w:numPr>
          <w:ilvl w:val="0"/>
          <w:numId w:val="12"/>
        </w:num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3F54C8">
        <w:rPr>
          <w:rFonts w:ascii="Trebuchet MS" w:eastAsia="Trebuchet MS" w:hAnsi="Trebuchet MS"/>
          <w:color w:val="231F20"/>
          <w:sz w:val="24"/>
          <w:szCs w:val="24"/>
        </w:rPr>
        <w:t>42 echipamente IT necesare pentru desf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urarea activita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ii exper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ilor angaja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 în afara organigramei DGPEIM asigurate</w:t>
      </w:r>
      <w:r>
        <w:rPr>
          <w:rFonts w:ascii="Trebuchet MS" w:eastAsia="Trebuchet MS" w:hAnsi="Trebuchet MS"/>
          <w:color w:val="231F20"/>
          <w:sz w:val="24"/>
          <w:szCs w:val="24"/>
        </w:rPr>
        <w:t>;</w:t>
      </w:r>
    </w:p>
    <w:p w14:paraId="2353033A" w14:textId="1827B9CA" w:rsidR="00D013FF" w:rsidRPr="003F54C8" w:rsidRDefault="00D013FF" w:rsidP="00D013FF">
      <w:pPr>
        <w:pStyle w:val="ListParagraph"/>
        <w:numPr>
          <w:ilvl w:val="0"/>
          <w:numId w:val="12"/>
        </w:numPr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3F54C8">
        <w:rPr>
          <w:rFonts w:ascii="Trebuchet MS" w:eastAsia="Trebuchet MS" w:hAnsi="Trebuchet MS"/>
          <w:color w:val="231F20"/>
          <w:sz w:val="24"/>
          <w:szCs w:val="24"/>
        </w:rPr>
        <w:t>1528 proiecte pentru care a fost asigurat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 cel pu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in o etap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 dintre evaluarea/contractarea/adi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ionarea/verificarea</w:t>
      </w:r>
      <w:r w:rsidR="00E040CF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achizi</w:t>
      </w:r>
      <w:r w:rsidRPr="00E970A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iilor/monitorizarea/verificarea tehnic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 financiar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ă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 sau autorizarea cheltuielilor, în cadrul Obiectivelor specifice 3.2, 9.1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 xml:space="preserve">i 8.2, respectiv Axele Prioritare 10 </w:t>
      </w:r>
      <w:r>
        <w:rPr>
          <w:rFonts w:ascii="Trebuchet MS" w:eastAsia="Trebuchet MS" w:hAnsi="Trebuchet MS"/>
          <w:color w:val="231F20"/>
          <w:sz w:val="24"/>
          <w:szCs w:val="24"/>
        </w:rPr>
        <w:t>ș</w:t>
      </w:r>
      <w:r w:rsidRPr="003F54C8">
        <w:rPr>
          <w:rFonts w:ascii="Trebuchet MS" w:eastAsia="Trebuchet MS" w:hAnsi="Trebuchet MS"/>
          <w:color w:val="231F20"/>
          <w:sz w:val="24"/>
          <w:szCs w:val="24"/>
        </w:rPr>
        <w:t>i 11 din POIM 2014 – 2020</w:t>
      </w:r>
      <w:r w:rsidR="000C6D27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1E63E19D" w14:textId="77777777" w:rsidR="00F468B4" w:rsidRDefault="00F468B4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215D9B5E" w14:textId="28089D0A" w:rsidR="005341E5" w:rsidRDefault="005341E5" w:rsidP="000E7E0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E7E0A">
        <w:rPr>
          <w:rFonts w:ascii="Trebuchet MS" w:eastAsia="Trebuchet MS" w:hAnsi="Trebuchet MS"/>
          <w:b/>
          <w:color w:val="231F20"/>
          <w:sz w:val="24"/>
          <w:szCs w:val="24"/>
        </w:rPr>
        <w:t>Beneficiar: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Ministerul </w:t>
      </w:r>
      <w:r w:rsidR="00794A70">
        <w:rPr>
          <w:rFonts w:ascii="Trebuchet MS" w:eastAsia="Trebuchet MS" w:hAnsi="Trebuchet MS"/>
          <w:color w:val="231F20"/>
          <w:sz w:val="24"/>
          <w:szCs w:val="24"/>
        </w:rPr>
        <w:t>Investițiilor și Proiectelor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Europene, prin Direcția </w:t>
      </w:r>
      <w:r w:rsidR="000E7E0A">
        <w:rPr>
          <w:rFonts w:ascii="Trebuchet MS" w:eastAsia="Trebuchet MS" w:hAnsi="Trebuchet MS"/>
          <w:color w:val="231F20"/>
          <w:sz w:val="24"/>
          <w:szCs w:val="24"/>
        </w:rPr>
        <w:t>Generală Programe Europene Infrastructură Mare</w:t>
      </w:r>
    </w:p>
    <w:p w14:paraId="4B7593C9" w14:textId="77777777" w:rsidR="00F66525" w:rsidRPr="00172C61" w:rsidRDefault="00F66525" w:rsidP="000E7E0A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9CF3B39" w14:textId="77777777" w:rsidR="00D013FF" w:rsidRPr="00643F78" w:rsidRDefault="00D013FF" w:rsidP="00D013FF">
      <w:pPr>
        <w:pStyle w:val="Default"/>
        <w:jc w:val="both"/>
        <w:rPr>
          <w:rFonts w:eastAsia="Trebuchet MS" w:cs="Arial"/>
          <w:color w:val="231F20"/>
          <w:lang w:val="ro-RO"/>
        </w:rPr>
      </w:pPr>
      <w:bookmarkStart w:id="0" w:name="_Hlk158281353"/>
      <w:proofErr w:type="spellStart"/>
      <w:r w:rsidRPr="000E7E0A">
        <w:rPr>
          <w:rFonts w:eastAsia="Trebuchet MS"/>
          <w:b/>
          <w:color w:val="231F20"/>
        </w:rPr>
        <w:t>Valoarea</w:t>
      </w:r>
      <w:proofErr w:type="spellEnd"/>
      <w:r w:rsidRPr="000E7E0A">
        <w:rPr>
          <w:rFonts w:eastAsia="Trebuchet MS"/>
          <w:b/>
          <w:color w:val="231F20"/>
        </w:rPr>
        <w:t xml:space="preserve"> </w:t>
      </w:r>
      <w:proofErr w:type="spellStart"/>
      <w:r w:rsidRPr="000E7E0A">
        <w:rPr>
          <w:rFonts w:eastAsia="Trebuchet MS"/>
          <w:b/>
          <w:color w:val="231F20"/>
        </w:rPr>
        <w:t>totală</w:t>
      </w:r>
      <w:proofErr w:type="spellEnd"/>
      <w:r w:rsidRPr="000E7E0A">
        <w:rPr>
          <w:rFonts w:eastAsia="Trebuchet MS"/>
          <w:b/>
          <w:color w:val="231F20"/>
        </w:rPr>
        <w:t xml:space="preserve"> a </w:t>
      </w:r>
      <w:proofErr w:type="spellStart"/>
      <w:r w:rsidRPr="000E7E0A">
        <w:rPr>
          <w:rFonts w:eastAsia="Trebuchet MS"/>
          <w:b/>
          <w:color w:val="231F20"/>
        </w:rPr>
        <w:t>proiectului</w:t>
      </w:r>
      <w:proofErr w:type="spellEnd"/>
      <w:r w:rsidRPr="00643F78">
        <w:rPr>
          <w:rFonts w:eastAsia="Trebuchet MS"/>
          <w:b/>
          <w:bCs/>
          <w:color w:val="231F20"/>
        </w:rPr>
        <w:t xml:space="preserve">:  </w:t>
      </w:r>
      <w:r w:rsidRPr="00643F78">
        <w:rPr>
          <w:rFonts w:eastAsia="Trebuchet MS" w:cs="Arial"/>
          <w:color w:val="231F20"/>
          <w:lang w:val="ro-RO"/>
        </w:rPr>
        <w:t xml:space="preserve">16.380.637,13 lei, </w:t>
      </w:r>
      <w:bookmarkEnd w:id="0"/>
      <w:r w:rsidRPr="00643F78">
        <w:rPr>
          <w:rFonts w:eastAsia="Trebuchet MS" w:cs="Arial"/>
          <w:color w:val="231F20"/>
          <w:lang w:val="ro-RO"/>
        </w:rPr>
        <w:t xml:space="preserve">din care </w:t>
      </w:r>
      <w:bookmarkStart w:id="1" w:name="_Hlk158281467"/>
      <w:r w:rsidRPr="00643F78">
        <w:rPr>
          <w:rFonts w:eastAsia="Trebuchet MS" w:cs="Arial"/>
          <w:color w:val="231F20"/>
          <w:lang w:val="ro-RO"/>
        </w:rPr>
        <w:t xml:space="preserve">13.544.002,63 </w:t>
      </w:r>
      <w:bookmarkEnd w:id="1"/>
      <w:r w:rsidRPr="00643F78">
        <w:rPr>
          <w:rFonts w:eastAsia="Trebuchet MS" w:cs="Arial"/>
          <w:color w:val="231F20"/>
          <w:lang w:val="ro-RO"/>
        </w:rPr>
        <w:t>lei valoare eligibilă nerambursabilă din FEDR și 2.443.648,54 lei contribuție națională.</w:t>
      </w:r>
    </w:p>
    <w:p w14:paraId="1E1FFB43" w14:textId="77777777" w:rsidR="00D013FF" w:rsidRDefault="00D013FF" w:rsidP="00D013F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4BF6EF10" w14:textId="77777777" w:rsidR="00D013FF" w:rsidRDefault="00D013FF" w:rsidP="00D013FF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07163A">
        <w:rPr>
          <w:rFonts w:ascii="Trebuchet MS" w:eastAsia="Trebuchet MS" w:hAnsi="Trebuchet MS"/>
          <w:b/>
          <w:color w:val="231F20"/>
          <w:sz w:val="24"/>
          <w:szCs w:val="24"/>
        </w:rPr>
        <w:t>Perioada de implementare a proiectului: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38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lun</w:t>
      </w:r>
      <w:r>
        <w:rPr>
          <w:rFonts w:ascii="Trebuchet MS" w:eastAsia="Trebuchet MS" w:hAnsi="Trebuchet MS"/>
          <w:color w:val="231F20"/>
          <w:sz w:val="24"/>
          <w:szCs w:val="24"/>
        </w:rPr>
        <w:t>i, respectiv iulie 2020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>
        <w:rPr>
          <w:rFonts w:ascii="Trebuchet MS" w:eastAsia="Trebuchet MS" w:hAnsi="Trebuchet MS"/>
          <w:color w:val="231F20"/>
          <w:sz w:val="24"/>
          <w:szCs w:val="24"/>
        </w:rPr>
        <w:t>- decembrie 2023.</w:t>
      </w:r>
    </w:p>
    <w:p w14:paraId="208F96BD" w14:textId="77777777" w:rsidR="0007163A" w:rsidRPr="00172C61" w:rsidRDefault="0007163A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67F7749A" w14:textId="0A5672F0" w:rsidR="005341E5" w:rsidRPr="00C4254C" w:rsidRDefault="005341E5" w:rsidP="005341E5">
      <w:pPr>
        <w:spacing w:line="0" w:lineRule="atLeast"/>
        <w:jc w:val="both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797ACB">
        <w:rPr>
          <w:rFonts w:ascii="Trebuchet MS" w:eastAsia="Trebuchet MS" w:hAnsi="Trebuchet MS"/>
          <w:b/>
          <w:color w:val="231F20"/>
          <w:sz w:val="24"/>
          <w:szCs w:val="24"/>
        </w:rPr>
        <w:t>D</w:t>
      </w:r>
      <w:r w:rsidR="00797ACB" w:rsidRPr="00797ACB">
        <w:rPr>
          <w:rFonts w:ascii="Trebuchet MS" w:eastAsia="Trebuchet MS" w:hAnsi="Trebuchet MS"/>
          <w:b/>
          <w:color w:val="231F20"/>
          <w:sz w:val="24"/>
          <w:szCs w:val="24"/>
        </w:rPr>
        <w:t>ate contact beneficiar:</w:t>
      </w:r>
      <w:r w:rsidR="00C4254C">
        <w:rPr>
          <w:rFonts w:ascii="Trebuchet MS" w:eastAsia="Trebuchet MS" w:hAnsi="Trebuchet MS"/>
          <w:b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Șos. Bucuresti-Ploiesti, nr. 1 – 1B, Victoria Office Intrarea str. Menuetului, nr. 7, Sector 1,</w:t>
      </w:r>
      <w:r w:rsidR="00797ACB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172C61">
        <w:rPr>
          <w:rFonts w:ascii="Trebuchet MS" w:eastAsia="Trebuchet MS" w:hAnsi="Trebuchet MS"/>
          <w:color w:val="231F20"/>
          <w:sz w:val="24"/>
          <w:szCs w:val="24"/>
        </w:rPr>
        <w:t>București Website: http://mfe.gov.ro/; contact.minister@</w:t>
      </w:r>
      <w:r w:rsidR="00E739AE">
        <w:rPr>
          <w:rFonts w:ascii="Trebuchet MS" w:eastAsia="Trebuchet MS" w:hAnsi="Trebuchet MS"/>
          <w:color w:val="231F20"/>
          <w:sz w:val="24"/>
          <w:szCs w:val="24"/>
        </w:rPr>
        <w:t>mfe.gov.ro</w:t>
      </w:r>
    </w:p>
    <w:p w14:paraId="480401C1" w14:textId="77777777" w:rsidR="00CE1C17" w:rsidRDefault="00CE1C17" w:rsidP="005341E5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5B359C99" w14:textId="3759BED6" w:rsidR="005341E5" w:rsidRPr="00797ACB" w:rsidRDefault="005341E5" w:rsidP="00797ACB">
      <w:pPr>
        <w:spacing w:line="0" w:lineRule="atLeast"/>
        <w:jc w:val="center"/>
        <w:rPr>
          <w:rFonts w:ascii="Trebuchet MS" w:eastAsia="Trebuchet MS" w:hAnsi="Trebuchet MS"/>
          <w:b/>
          <w:color w:val="231F20"/>
          <w:sz w:val="24"/>
          <w:szCs w:val="24"/>
        </w:rPr>
      </w:pPr>
      <w:r w:rsidRPr="00797ACB">
        <w:rPr>
          <w:rFonts w:ascii="Trebuchet MS" w:eastAsia="Trebuchet MS" w:hAnsi="Trebuchet MS"/>
          <w:b/>
          <w:color w:val="231F20"/>
          <w:sz w:val="24"/>
          <w:szCs w:val="24"/>
        </w:rPr>
        <w:t>Proiect co</w:t>
      </w:r>
      <w:r w:rsidR="000D033F">
        <w:rPr>
          <w:rFonts w:ascii="Trebuchet MS" w:eastAsia="Trebuchet MS" w:hAnsi="Trebuchet MS"/>
          <w:b/>
          <w:color w:val="231F20"/>
          <w:sz w:val="24"/>
          <w:szCs w:val="24"/>
        </w:rPr>
        <w:t>-</w:t>
      </w:r>
      <w:r w:rsidRPr="00797ACB">
        <w:rPr>
          <w:rFonts w:ascii="Trebuchet MS" w:eastAsia="Trebuchet MS" w:hAnsi="Trebuchet MS"/>
          <w:b/>
          <w:color w:val="231F20"/>
          <w:sz w:val="24"/>
          <w:szCs w:val="24"/>
        </w:rPr>
        <w:t>finanţat din Fondul European de Dezvoltare Regională</w:t>
      </w:r>
    </w:p>
    <w:p w14:paraId="1EB376DB" w14:textId="4E1F9760" w:rsidR="00437B59" w:rsidRPr="00E040CF" w:rsidRDefault="005341E5" w:rsidP="00E040CF">
      <w:pPr>
        <w:spacing w:line="0" w:lineRule="atLeast"/>
        <w:jc w:val="center"/>
        <w:rPr>
          <w:rFonts w:ascii="Trebuchet MS" w:eastAsia="Trebuchet MS" w:hAnsi="Trebuchet MS"/>
          <w:b/>
          <w:color w:val="231F20"/>
          <w:sz w:val="36"/>
          <w:szCs w:val="36"/>
        </w:rPr>
      </w:pPr>
      <w:r w:rsidRPr="00797ACB">
        <w:rPr>
          <w:rFonts w:ascii="Trebuchet MS" w:eastAsia="Trebuchet MS" w:hAnsi="Trebuchet MS"/>
          <w:b/>
          <w:color w:val="231F20"/>
          <w:sz w:val="24"/>
          <w:szCs w:val="24"/>
        </w:rPr>
        <w:t>prin Programul Operațional Asistență Tehnică 2014-2020</w:t>
      </w:r>
    </w:p>
    <w:p w14:paraId="761807AF" w14:textId="3027C354" w:rsidR="00437B59" w:rsidRPr="00172C61" w:rsidRDefault="00437B59" w:rsidP="00437B59">
      <w:pPr>
        <w:ind w:firstLine="708"/>
        <w:jc w:val="both"/>
      </w:pPr>
    </w:p>
    <w:sectPr w:rsidR="00437B59" w:rsidRPr="00172C61" w:rsidSect="007B53C3">
      <w:footerReference w:type="default" r:id="rId9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911F" w14:textId="77777777" w:rsidR="007B53C3" w:rsidRDefault="007B53C3" w:rsidP="00AB1717">
      <w:r>
        <w:separator/>
      </w:r>
    </w:p>
  </w:endnote>
  <w:endnote w:type="continuationSeparator" w:id="0">
    <w:p w14:paraId="75A405F0" w14:textId="77777777" w:rsidR="007B53C3" w:rsidRDefault="007B53C3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A5234" w14:textId="0CD95B6E" w:rsidR="00AB1717" w:rsidRDefault="00620682" w:rsidP="00EF6BCB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818E25" wp14:editId="0995446F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5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889B1" w14:textId="77777777" w:rsidR="007B53C3" w:rsidRDefault="007B53C3" w:rsidP="00AB1717">
      <w:r>
        <w:separator/>
      </w:r>
    </w:p>
  </w:footnote>
  <w:footnote w:type="continuationSeparator" w:id="0">
    <w:p w14:paraId="5A8991DA" w14:textId="77777777" w:rsidR="007B53C3" w:rsidRDefault="007B53C3" w:rsidP="00AB1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1FEE"/>
    <w:multiLevelType w:val="hybridMultilevel"/>
    <w:tmpl w:val="4C806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79C"/>
    <w:multiLevelType w:val="hybridMultilevel"/>
    <w:tmpl w:val="102A809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F2E6B"/>
    <w:multiLevelType w:val="hybridMultilevel"/>
    <w:tmpl w:val="E8EC2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514880"/>
    <w:multiLevelType w:val="hybridMultilevel"/>
    <w:tmpl w:val="26FE4ED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2C573E59"/>
    <w:multiLevelType w:val="hybridMultilevel"/>
    <w:tmpl w:val="60283CA6"/>
    <w:lvl w:ilvl="0" w:tplc="0418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5927257"/>
    <w:multiLevelType w:val="hybridMultilevel"/>
    <w:tmpl w:val="F84CFD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34737"/>
    <w:multiLevelType w:val="hybridMultilevel"/>
    <w:tmpl w:val="E714AC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25E50"/>
    <w:multiLevelType w:val="hybridMultilevel"/>
    <w:tmpl w:val="F37C9D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D766D"/>
    <w:multiLevelType w:val="hybridMultilevel"/>
    <w:tmpl w:val="30940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D1501"/>
    <w:multiLevelType w:val="hybridMultilevel"/>
    <w:tmpl w:val="D6D8A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F5D1A"/>
    <w:multiLevelType w:val="hybridMultilevel"/>
    <w:tmpl w:val="0A885A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EEE8C80">
      <w:start w:val="2020"/>
      <w:numFmt w:val="bullet"/>
      <w:lvlText w:val="-"/>
      <w:lvlJc w:val="left"/>
      <w:pPr>
        <w:ind w:left="1080" w:hanging="360"/>
      </w:pPr>
      <w:rPr>
        <w:rFonts w:ascii="Trebuchet MS" w:eastAsia="Trebuchet MS" w:hAnsi="Trebuchet M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E512B1"/>
    <w:multiLevelType w:val="hybridMultilevel"/>
    <w:tmpl w:val="A35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2130921">
    <w:abstractNumId w:val="7"/>
  </w:num>
  <w:num w:numId="2" w16cid:durableId="701590293">
    <w:abstractNumId w:val="3"/>
  </w:num>
  <w:num w:numId="3" w16cid:durableId="1706442680">
    <w:abstractNumId w:val="8"/>
  </w:num>
  <w:num w:numId="4" w16cid:durableId="943612457">
    <w:abstractNumId w:val="11"/>
  </w:num>
  <w:num w:numId="5" w16cid:durableId="291978972">
    <w:abstractNumId w:val="9"/>
  </w:num>
  <w:num w:numId="6" w16cid:durableId="598023688">
    <w:abstractNumId w:val="0"/>
  </w:num>
  <w:num w:numId="7" w16cid:durableId="729770118">
    <w:abstractNumId w:val="4"/>
  </w:num>
  <w:num w:numId="8" w16cid:durableId="1515147837">
    <w:abstractNumId w:val="6"/>
  </w:num>
  <w:num w:numId="9" w16cid:durableId="839077148">
    <w:abstractNumId w:val="5"/>
  </w:num>
  <w:num w:numId="10" w16cid:durableId="381751386">
    <w:abstractNumId w:val="1"/>
  </w:num>
  <w:num w:numId="11" w16cid:durableId="414935323">
    <w:abstractNumId w:val="10"/>
  </w:num>
  <w:num w:numId="12" w16cid:durableId="1865365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07E"/>
    <w:rsid w:val="00023102"/>
    <w:rsid w:val="00044EF6"/>
    <w:rsid w:val="0007163A"/>
    <w:rsid w:val="00077D51"/>
    <w:rsid w:val="000845BB"/>
    <w:rsid w:val="000B5A02"/>
    <w:rsid w:val="000C2E11"/>
    <w:rsid w:val="000C6D27"/>
    <w:rsid w:val="000D033F"/>
    <w:rsid w:val="000D48C7"/>
    <w:rsid w:val="000E2DE4"/>
    <w:rsid w:val="000E7E0A"/>
    <w:rsid w:val="000F3DAC"/>
    <w:rsid w:val="000F4924"/>
    <w:rsid w:val="00105BD0"/>
    <w:rsid w:val="00144014"/>
    <w:rsid w:val="00172C61"/>
    <w:rsid w:val="001A3D46"/>
    <w:rsid w:val="001B7760"/>
    <w:rsid w:val="001D13B4"/>
    <w:rsid w:val="001E122F"/>
    <w:rsid w:val="001E65EA"/>
    <w:rsid w:val="0023057F"/>
    <w:rsid w:val="0024135A"/>
    <w:rsid w:val="00246A92"/>
    <w:rsid w:val="00257914"/>
    <w:rsid w:val="00265BE1"/>
    <w:rsid w:val="00266D41"/>
    <w:rsid w:val="00266EBE"/>
    <w:rsid w:val="00271FF0"/>
    <w:rsid w:val="002900A8"/>
    <w:rsid w:val="002B0BB1"/>
    <w:rsid w:val="002C1977"/>
    <w:rsid w:val="002D67AE"/>
    <w:rsid w:val="002E226E"/>
    <w:rsid w:val="002E2DAE"/>
    <w:rsid w:val="003005D4"/>
    <w:rsid w:val="00363682"/>
    <w:rsid w:val="003700DE"/>
    <w:rsid w:val="00374003"/>
    <w:rsid w:val="003A3547"/>
    <w:rsid w:val="003B196B"/>
    <w:rsid w:val="003B1FB5"/>
    <w:rsid w:val="003C4087"/>
    <w:rsid w:val="003F0ACB"/>
    <w:rsid w:val="003F1453"/>
    <w:rsid w:val="0040230B"/>
    <w:rsid w:val="00405425"/>
    <w:rsid w:val="004101F4"/>
    <w:rsid w:val="00435098"/>
    <w:rsid w:val="00437B59"/>
    <w:rsid w:val="00474D39"/>
    <w:rsid w:val="004761DE"/>
    <w:rsid w:val="004914E6"/>
    <w:rsid w:val="004974A5"/>
    <w:rsid w:val="004C5510"/>
    <w:rsid w:val="004D36D7"/>
    <w:rsid w:val="004E708F"/>
    <w:rsid w:val="0050774A"/>
    <w:rsid w:val="00533ADE"/>
    <w:rsid w:val="005341E5"/>
    <w:rsid w:val="005438D3"/>
    <w:rsid w:val="00564298"/>
    <w:rsid w:val="00564D49"/>
    <w:rsid w:val="0057222E"/>
    <w:rsid w:val="00574D74"/>
    <w:rsid w:val="00590816"/>
    <w:rsid w:val="00593561"/>
    <w:rsid w:val="005A22A8"/>
    <w:rsid w:val="005B7128"/>
    <w:rsid w:val="005C1A39"/>
    <w:rsid w:val="005E6FEF"/>
    <w:rsid w:val="006004F1"/>
    <w:rsid w:val="00620682"/>
    <w:rsid w:val="00634285"/>
    <w:rsid w:val="0066328D"/>
    <w:rsid w:val="00671C2C"/>
    <w:rsid w:val="006D53E3"/>
    <w:rsid w:val="006D7711"/>
    <w:rsid w:val="006E320C"/>
    <w:rsid w:val="00705028"/>
    <w:rsid w:val="00711DDE"/>
    <w:rsid w:val="007138CD"/>
    <w:rsid w:val="007245FA"/>
    <w:rsid w:val="007552BC"/>
    <w:rsid w:val="007623FD"/>
    <w:rsid w:val="00794A70"/>
    <w:rsid w:val="00797878"/>
    <w:rsid w:val="00797ACB"/>
    <w:rsid w:val="007A4A59"/>
    <w:rsid w:val="007B0924"/>
    <w:rsid w:val="007B53C3"/>
    <w:rsid w:val="007F29E9"/>
    <w:rsid w:val="008058D7"/>
    <w:rsid w:val="00811A51"/>
    <w:rsid w:val="00816E71"/>
    <w:rsid w:val="00842048"/>
    <w:rsid w:val="008527E9"/>
    <w:rsid w:val="00855902"/>
    <w:rsid w:val="00883DC0"/>
    <w:rsid w:val="0088522B"/>
    <w:rsid w:val="008B1829"/>
    <w:rsid w:val="008B77B4"/>
    <w:rsid w:val="008D6540"/>
    <w:rsid w:val="00926FD0"/>
    <w:rsid w:val="00950BCB"/>
    <w:rsid w:val="0096777C"/>
    <w:rsid w:val="00987BE1"/>
    <w:rsid w:val="009A2554"/>
    <w:rsid w:val="009E6368"/>
    <w:rsid w:val="00A242F0"/>
    <w:rsid w:val="00A45E29"/>
    <w:rsid w:val="00A62D3F"/>
    <w:rsid w:val="00A90129"/>
    <w:rsid w:val="00AA0560"/>
    <w:rsid w:val="00AB1717"/>
    <w:rsid w:val="00AB26F3"/>
    <w:rsid w:val="00AE071D"/>
    <w:rsid w:val="00B85CA5"/>
    <w:rsid w:val="00B94B9F"/>
    <w:rsid w:val="00C063D5"/>
    <w:rsid w:val="00C264E9"/>
    <w:rsid w:val="00C30C49"/>
    <w:rsid w:val="00C35E30"/>
    <w:rsid w:val="00C36209"/>
    <w:rsid w:val="00C4254C"/>
    <w:rsid w:val="00C5337F"/>
    <w:rsid w:val="00C714F2"/>
    <w:rsid w:val="00C7407E"/>
    <w:rsid w:val="00C8551B"/>
    <w:rsid w:val="00C85EE0"/>
    <w:rsid w:val="00CE1C17"/>
    <w:rsid w:val="00D013FF"/>
    <w:rsid w:val="00D14384"/>
    <w:rsid w:val="00D529CE"/>
    <w:rsid w:val="00D66A9D"/>
    <w:rsid w:val="00D73098"/>
    <w:rsid w:val="00D86889"/>
    <w:rsid w:val="00DA4A5A"/>
    <w:rsid w:val="00DD723B"/>
    <w:rsid w:val="00DF6620"/>
    <w:rsid w:val="00E040CF"/>
    <w:rsid w:val="00E06583"/>
    <w:rsid w:val="00E17DA1"/>
    <w:rsid w:val="00E27A9C"/>
    <w:rsid w:val="00E52368"/>
    <w:rsid w:val="00E54C35"/>
    <w:rsid w:val="00E739AE"/>
    <w:rsid w:val="00E970A4"/>
    <w:rsid w:val="00EA402F"/>
    <w:rsid w:val="00EC532B"/>
    <w:rsid w:val="00EE01A3"/>
    <w:rsid w:val="00EE1E9F"/>
    <w:rsid w:val="00EF53ED"/>
    <w:rsid w:val="00EF6BCB"/>
    <w:rsid w:val="00EF72D9"/>
    <w:rsid w:val="00F1658D"/>
    <w:rsid w:val="00F468B4"/>
    <w:rsid w:val="00F6368A"/>
    <w:rsid w:val="00F66525"/>
    <w:rsid w:val="00F70014"/>
    <w:rsid w:val="00F73D2F"/>
    <w:rsid w:val="00F810E6"/>
    <w:rsid w:val="00F8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A3B5E8"/>
  <w15:docId w15:val="{742F29A3-8555-44EC-AA52-D2364F50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ListParagraph">
    <w:name w:val="List Paragraph"/>
    <w:basedOn w:val="Normal"/>
    <w:uiPriority w:val="34"/>
    <w:qFormat/>
    <w:rsid w:val="00762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D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013F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EF77-DE20-4906-89E3-BB970D8A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</TotalTime>
  <Pages>2</Pages>
  <Words>788</Words>
  <Characters>4577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acdum</dc:creator>
  <cp:keywords/>
  <dc:description/>
  <cp:lastModifiedBy>Valentin Barbu</cp:lastModifiedBy>
  <cp:revision>2</cp:revision>
  <cp:lastPrinted>2019-04-04T10:10:00Z</cp:lastPrinted>
  <dcterms:created xsi:type="dcterms:W3CDTF">2024-04-17T08:04:00Z</dcterms:created>
  <dcterms:modified xsi:type="dcterms:W3CDTF">2024-04-17T08:04:00Z</dcterms:modified>
</cp:coreProperties>
</file>